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1CD1" w:rsidRPr="001D1CD1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 w:rsidP="002E1947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 w:rsidR="002E1947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2E1947" w:rsidRDefault="004805E9">
            <w:pPr>
              <w:pStyle w:val="Antrats"/>
              <w:tabs>
                <w:tab w:val="left" w:pos="5244"/>
              </w:tabs>
              <w:jc w:val="center"/>
            </w:pPr>
            <w:r w:rsidRPr="002E194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18443337" r:id="rId9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4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D227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4805E9" w:rsidP="0054533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533E" w:rsidRPr="0054533E">
              <w:rPr>
                <w:b/>
                <w:noProof/>
              </w:rPr>
              <w:t>DĖL KAUNO MIESTO SAVIVALDYBĖS BENDROJO UGDYMO MOKYKLŲ TINKLO PERTVARKOS 2016–2020 METŲ BENDROJO PLANO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4805E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2E1947">
              <w:rPr>
                <w:noProof/>
              </w:rPr>
              <w:t xml:space="preserve">2016 m. vasario 23 d.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85856">
              <w:rPr>
                <w:noProof/>
              </w:rPr>
              <w:t>T-81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4533E" w:rsidRPr="005C5F2C" w:rsidRDefault="0054533E" w:rsidP="0054533E">
      <w:pPr>
        <w:pStyle w:val="Pagrindinistekstas"/>
        <w:tabs>
          <w:tab w:val="left" w:pos="1701"/>
        </w:tabs>
        <w:ind w:firstLine="1276"/>
        <w:jc w:val="both"/>
      </w:pPr>
      <w:bookmarkStart w:id="13" w:name="r18"/>
      <w:bookmarkStart w:id="14" w:name="_GoBack"/>
      <w:bookmarkEnd w:id="14"/>
      <w:r>
        <w:lastRenderedPageBreak/>
        <w:t>Vadovaudamasi Lietuvos Respublikos vietos savivaldos įstatymo 18 straipsnio</w:t>
      </w:r>
      <w:r>
        <w:br/>
        <w:t xml:space="preserve">1 dalimi, Lietuvos Respublikos švietimo įstatymo pakeitimo įstatymo 3 straipsnio 3 ir 4 dalimis ir Mokyklų, vykdančių formaliojo švietimo programas, tinklo kūrimo taisyklėmis, patvirtintomis Lietuvos Respublikos Vyriausybės 2011 m. birželio 29 d. nutarimu Nr. 768 </w:t>
      </w:r>
      <w:r w:rsidRPr="005C5F2C">
        <w:t>„Dėl Mokyklų, vykdančių formaliojo švietimo programas, tinklo kūrimo taisyklių patvirtinimo“, Kauno miesto savivaldybės taryba  n u s p r e n d ž i a:</w:t>
      </w:r>
    </w:p>
    <w:p w:rsidR="0054533E" w:rsidRDefault="0054533E" w:rsidP="0054533E">
      <w:pPr>
        <w:pStyle w:val="Pagrindinistekstas"/>
        <w:numPr>
          <w:ilvl w:val="0"/>
          <w:numId w:val="1"/>
        </w:numPr>
        <w:tabs>
          <w:tab w:val="left" w:pos="0"/>
          <w:tab w:val="left" w:pos="1560"/>
        </w:tabs>
        <w:ind w:left="0" w:firstLine="1276"/>
        <w:jc w:val="both"/>
      </w:pPr>
      <w:r>
        <w:t>Patvirtinti Kauno miesto savivaldybės bendrojo ugdymo mokyklų tinklo pertvarkos 2016–2020 metų bendrąjį planą (</w:t>
      </w:r>
      <w:hyperlink r:id="rId13" w:history="1">
        <w:r w:rsidRPr="00BE40B2">
          <w:rPr>
            <w:rStyle w:val="Hipersaitas"/>
          </w:rPr>
          <w:t>pridedama</w:t>
        </w:r>
      </w:hyperlink>
      <w:r>
        <w:t xml:space="preserve">).    </w:t>
      </w:r>
    </w:p>
    <w:p w:rsidR="0054533E" w:rsidRDefault="0054533E" w:rsidP="0054533E">
      <w:pPr>
        <w:pStyle w:val="Pagrindinistekstas"/>
        <w:numPr>
          <w:ilvl w:val="0"/>
          <w:numId w:val="1"/>
        </w:numPr>
        <w:tabs>
          <w:tab w:val="left" w:pos="0"/>
          <w:tab w:val="left" w:pos="1560"/>
        </w:tabs>
        <w:ind w:left="0" w:firstLine="1276"/>
        <w:jc w:val="both"/>
      </w:pPr>
      <w:r>
        <w:t>Pavesti Kauno miesto savivaldybės administracijos Švietimo skyriui vykdyti</w:t>
      </w:r>
      <w:r w:rsidR="00885856">
        <w:br/>
      </w:r>
      <w:r>
        <w:t xml:space="preserve">1 punkte nurodyto plano </w:t>
      </w:r>
      <w:proofErr w:type="spellStart"/>
      <w:r>
        <w:t>stebėseną</w:t>
      </w:r>
      <w:proofErr w:type="spellEnd"/>
      <w:r>
        <w:t xml:space="preserve"> ir, esant būtinybei, teikti jį koreguoti Kauno miesto savivaldybės tarybai. </w:t>
      </w:r>
    </w:p>
    <w:p w:rsidR="00C75024" w:rsidRDefault="0054533E" w:rsidP="00295844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276"/>
        <w:jc w:val="both"/>
      </w:pPr>
      <w:r>
        <w:t xml:space="preserve">Pripažinti netekusiu galios Kauno miesto savivaldybės tarybos 2012 m. sausio 26 d. sprendimą Nr. </w:t>
      </w:r>
      <w:hyperlink r:id="rId14" w:history="1">
        <w:r w:rsidRPr="007523C4">
          <w:rPr>
            <w:rStyle w:val="Hipersaitas"/>
          </w:rPr>
          <w:t>T-1</w:t>
        </w:r>
        <w:r w:rsidRPr="007523C4">
          <w:rPr>
            <w:rStyle w:val="Hipersaitas"/>
          </w:rPr>
          <w:t>8</w:t>
        </w:r>
      </w:hyperlink>
      <w:r>
        <w:t xml:space="preserve"> „Dėl Kauno miesto savivaldybės bendrojo ugdymo mokyklų tinklo pertvarkos 2012–2015 metų bendrojo plano patvirtinimo“ su visais pakeitimais ir papildymais.</w:t>
      </w:r>
    </w:p>
    <w:p w:rsidR="004805E9" w:rsidRDefault="00C75024" w:rsidP="00D969A8">
      <w:pPr>
        <w:pStyle w:val="Pagrindinistekstas"/>
        <w:ind w:firstLine="0"/>
        <w:jc w:val="both"/>
      </w:pPr>
      <w:r>
        <w:tab/>
      </w:r>
    </w:p>
    <w:bookmarkEnd w:id="13"/>
    <w:p w:rsidR="004805E9" w:rsidRDefault="004805E9">
      <w:pPr>
        <w:ind w:firstLine="1298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3642F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2E194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E1947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E194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C4" w:rsidRDefault="007523C4">
      <w:r>
        <w:separator/>
      </w:r>
    </w:p>
  </w:endnote>
  <w:endnote w:type="continuationSeparator" w:id="0">
    <w:p w:rsidR="007523C4" w:rsidRDefault="007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523C4">
      <w:trPr>
        <w:trHeight w:hRule="exact" w:val="794"/>
      </w:trPr>
      <w:tc>
        <w:tcPr>
          <w:tcW w:w="5184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23C4" w:rsidRDefault="007523C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4" w:rsidRDefault="007523C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523C4">
      <w:trPr>
        <w:trHeight w:hRule="exact" w:val="794"/>
      </w:trPr>
      <w:tc>
        <w:tcPr>
          <w:tcW w:w="5184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23C4" w:rsidRDefault="007523C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523C4">
      <w:trPr>
        <w:trHeight w:hRule="exact" w:val="794"/>
      </w:trPr>
      <w:tc>
        <w:tcPr>
          <w:tcW w:w="5184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</w:pPr>
        </w:p>
      </w:tc>
      <w:tc>
        <w:tcPr>
          <w:tcW w:w="2592" w:type="dxa"/>
        </w:tcPr>
        <w:p w:rsidR="007523C4" w:rsidRDefault="007523C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523C4" w:rsidRDefault="007523C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C4" w:rsidRDefault="007523C4">
      <w:pPr>
        <w:pStyle w:val="Porat"/>
        <w:spacing w:before="240"/>
      </w:pPr>
    </w:p>
  </w:footnote>
  <w:footnote w:type="continuationSeparator" w:id="0">
    <w:p w:rsidR="007523C4" w:rsidRDefault="0075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4" w:rsidRDefault="007523C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4" w:rsidRDefault="007523C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BCA"/>
    <w:multiLevelType w:val="hybridMultilevel"/>
    <w:tmpl w:val="791CAB4E"/>
    <w:lvl w:ilvl="0" w:tplc="0427000F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C93C3A"/>
    <w:rsid w:val="00010866"/>
    <w:rsid w:val="000263EC"/>
    <w:rsid w:val="000733BA"/>
    <w:rsid w:val="00091698"/>
    <w:rsid w:val="000F03C9"/>
    <w:rsid w:val="00115EE5"/>
    <w:rsid w:val="00124223"/>
    <w:rsid w:val="001552DD"/>
    <w:rsid w:val="001D1CD1"/>
    <w:rsid w:val="001D210C"/>
    <w:rsid w:val="00204C40"/>
    <w:rsid w:val="0023642F"/>
    <w:rsid w:val="00263803"/>
    <w:rsid w:val="00277EA8"/>
    <w:rsid w:val="002805C5"/>
    <w:rsid w:val="00280C1E"/>
    <w:rsid w:val="00295844"/>
    <w:rsid w:val="002C3F42"/>
    <w:rsid w:val="002D72CA"/>
    <w:rsid w:val="002E1947"/>
    <w:rsid w:val="002F57CC"/>
    <w:rsid w:val="00300A24"/>
    <w:rsid w:val="003073A6"/>
    <w:rsid w:val="00332BED"/>
    <w:rsid w:val="00336286"/>
    <w:rsid w:val="00365220"/>
    <w:rsid w:val="003E53FE"/>
    <w:rsid w:val="0040409B"/>
    <w:rsid w:val="0040711F"/>
    <w:rsid w:val="004805E9"/>
    <w:rsid w:val="0048154D"/>
    <w:rsid w:val="004A0B0D"/>
    <w:rsid w:val="00514585"/>
    <w:rsid w:val="0054533E"/>
    <w:rsid w:val="00565D0D"/>
    <w:rsid w:val="005A364E"/>
    <w:rsid w:val="005B363F"/>
    <w:rsid w:val="005E3C35"/>
    <w:rsid w:val="00611BFC"/>
    <w:rsid w:val="00617ED0"/>
    <w:rsid w:val="006747BD"/>
    <w:rsid w:val="006749A1"/>
    <w:rsid w:val="006879AE"/>
    <w:rsid w:val="006A4E41"/>
    <w:rsid w:val="006D494C"/>
    <w:rsid w:val="00725887"/>
    <w:rsid w:val="007443A2"/>
    <w:rsid w:val="007523C4"/>
    <w:rsid w:val="00773B85"/>
    <w:rsid w:val="007846D9"/>
    <w:rsid w:val="007F66FA"/>
    <w:rsid w:val="00816DAE"/>
    <w:rsid w:val="00863ED6"/>
    <w:rsid w:val="00873304"/>
    <w:rsid w:val="00885856"/>
    <w:rsid w:val="008A36C5"/>
    <w:rsid w:val="009618BB"/>
    <w:rsid w:val="009D73B1"/>
    <w:rsid w:val="00A23830"/>
    <w:rsid w:val="00A27256"/>
    <w:rsid w:val="00A273C5"/>
    <w:rsid w:val="00A56087"/>
    <w:rsid w:val="00A5726A"/>
    <w:rsid w:val="00AB48C5"/>
    <w:rsid w:val="00AF2A80"/>
    <w:rsid w:val="00B46D69"/>
    <w:rsid w:val="00B83A7C"/>
    <w:rsid w:val="00BB3F5F"/>
    <w:rsid w:val="00BB4D4D"/>
    <w:rsid w:val="00BC160F"/>
    <w:rsid w:val="00BD68A5"/>
    <w:rsid w:val="00BE40B2"/>
    <w:rsid w:val="00BF1E43"/>
    <w:rsid w:val="00C15F6D"/>
    <w:rsid w:val="00C34410"/>
    <w:rsid w:val="00C72F8A"/>
    <w:rsid w:val="00C75024"/>
    <w:rsid w:val="00C93C3A"/>
    <w:rsid w:val="00CD227A"/>
    <w:rsid w:val="00CF519A"/>
    <w:rsid w:val="00D15473"/>
    <w:rsid w:val="00D2718D"/>
    <w:rsid w:val="00D4424F"/>
    <w:rsid w:val="00D76213"/>
    <w:rsid w:val="00D969A8"/>
    <w:rsid w:val="00DB350B"/>
    <w:rsid w:val="00DC0FED"/>
    <w:rsid w:val="00DD6764"/>
    <w:rsid w:val="00E315DA"/>
    <w:rsid w:val="00E72986"/>
    <w:rsid w:val="00E83FF4"/>
    <w:rsid w:val="00EB77B7"/>
    <w:rsid w:val="00EC0C61"/>
    <w:rsid w:val="00E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CharChar2">
    <w:name w:val="Char Char2"/>
    <w:basedOn w:val="prastasis"/>
    <w:rsid w:val="002364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CharChar1">
    <w:name w:val="Char Char1"/>
    <w:basedOn w:val="prastasis"/>
    <w:rsid w:val="00DC0FED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8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25887"/>
    <w:rPr>
      <w:rFonts w:ascii="Tahoma" w:hAnsi="Tahoma" w:cs="Tahoma"/>
      <w:sz w:val="16"/>
      <w:szCs w:val="16"/>
      <w:lang w:val="lt-LT" w:eastAsia="en-US" w:bidi="he-IL"/>
    </w:rPr>
  </w:style>
  <w:style w:type="character" w:styleId="Hipersaitas">
    <w:name w:val="Hyperlink"/>
    <w:rsid w:val="006A4E41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54533E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E4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762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4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t168081%20priedas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../2012/t127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11</TotalTime>
  <Pages>1</Pages>
  <Words>222</Words>
  <Characters>1437</Characters>
  <Application>Microsoft Office Word</Application>
  <DocSecurity>0</DocSecurity>
  <Lines>49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2016.02.23   SPRENDIMAS   Nr. T-81</vt:lpstr>
      <vt:lpstr>KAUNO MIESTO SAVIVALDYBĖS TARYBA   ..   SPRENDIMAS   Nr. </vt:lpstr>
    </vt:vector>
  </TitlesOfParts>
  <Manager>Savivaldybės meras Visvaldas Matijošaitis</Manager>
  <Company>KAUNO MIESTO SAVIVALDYBË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2016.02.23   SPRENDIMAS   Nr. T-81</dc:title>
  <dc:subject>DĖL KAUNO MIESTO SAVIVALDYBĖS BENDROJO UGDYMO MOKYKLŲ TINKLO PERTVARKOS 2016–2020 METŲ BENDROJO PLANO PATVIRTINIMO</dc:subject>
  <dc:creator>Švietimo skyrius</dc:creator>
  <cp:lastModifiedBy>Audronė Petkienė</cp:lastModifiedBy>
  <cp:revision>12</cp:revision>
  <cp:lastPrinted>2014-11-11T14:09:00Z</cp:lastPrinted>
  <dcterms:created xsi:type="dcterms:W3CDTF">2016-02-11T06:57:00Z</dcterms:created>
  <dcterms:modified xsi:type="dcterms:W3CDTF">2016-03-02T15:02:00Z</dcterms:modified>
</cp:coreProperties>
</file>